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3B" w:rsidRDefault="0024583B" w:rsidP="00697031">
      <w:pPr>
        <w:jc w:val="center"/>
        <w:rPr>
          <w:rFonts w:ascii="Verdana" w:hAnsi="Verdana"/>
          <w:b/>
          <w:smallCap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mallCaps/>
          <w:sz w:val="24"/>
          <w:szCs w:val="24"/>
        </w:rPr>
        <w:t>Northwest Georgia Presbytery</w:t>
      </w:r>
    </w:p>
    <w:p w:rsidR="0024583B" w:rsidRPr="0085284C" w:rsidRDefault="0024583B" w:rsidP="00697031">
      <w:pPr>
        <w:jc w:val="center"/>
        <w:rPr>
          <w:rFonts w:ascii="Verdana" w:hAnsi="Verdana"/>
          <w:smallCaps/>
          <w:sz w:val="24"/>
          <w:szCs w:val="24"/>
        </w:rPr>
      </w:pPr>
      <w:r w:rsidRPr="0085284C">
        <w:rPr>
          <w:rFonts w:ascii="Verdana" w:hAnsi="Verdana"/>
          <w:b/>
          <w:smallCaps/>
          <w:sz w:val="24"/>
          <w:szCs w:val="24"/>
        </w:rPr>
        <w:t xml:space="preserve">Checklist for Establishing a </w:t>
      </w:r>
      <w:smartTag w:uri="urn:schemas-microsoft-com:office:smarttags" w:element="PlaceName">
        <w:smartTag w:uri="urn:schemas-microsoft-com:office:smarttags" w:element="place">
          <w:r w:rsidRPr="0085284C">
            <w:rPr>
              <w:rFonts w:ascii="Verdana" w:hAnsi="Verdana"/>
              <w:b/>
              <w:smallCaps/>
              <w:sz w:val="24"/>
              <w:szCs w:val="24"/>
            </w:rPr>
            <w:t>Mission</w:t>
          </w:r>
        </w:smartTag>
        <w:r w:rsidRPr="0085284C">
          <w:rPr>
            <w:rFonts w:ascii="Verdana" w:hAnsi="Verdana"/>
            <w:b/>
            <w:smallCaps/>
            <w:sz w:val="24"/>
            <w:szCs w:val="24"/>
          </w:rPr>
          <w:t xml:space="preserve"> </w:t>
        </w:r>
        <w:smartTag w:uri="urn:schemas-microsoft-com:office:smarttags" w:element="PlaceType">
          <w:r w:rsidRPr="0085284C">
            <w:rPr>
              <w:rFonts w:ascii="Verdana" w:hAnsi="Verdana"/>
              <w:b/>
              <w:smallCaps/>
              <w:sz w:val="24"/>
              <w:szCs w:val="24"/>
            </w:rPr>
            <w:t>Church</w:t>
          </w:r>
        </w:smartTag>
      </w:smartTag>
      <w:r w:rsidRPr="0085284C">
        <w:rPr>
          <w:rFonts w:ascii="Verdana" w:hAnsi="Verdana"/>
          <w:smallCaps/>
          <w:sz w:val="24"/>
          <w:szCs w:val="24"/>
        </w:rPr>
        <w:br/>
      </w:r>
    </w:p>
    <w:p w:rsidR="0024583B" w:rsidRPr="00102DB5" w:rsidRDefault="0024583B" w:rsidP="00697031">
      <w:pPr>
        <w:rPr>
          <w:rFonts w:ascii="Verdana" w:hAnsi="Verdana"/>
          <w:b/>
          <w:sz w:val="20"/>
          <w:szCs w:val="20"/>
        </w:rPr>
      </w:pPr>
      <w:r w:rsidRPr="00102DB5">
        <w:rPr>
          <w:rFonts w:ascii="Verdana" w:hAnsi="Verdana"/>
          <w:b/>
          <w:sz w:val="20"/>
          <w:szCs w:val="20"/>
        </w:rPr>
        <w:t xml:space="preserve">I  Establishing a </w:t>
      </w:r>
      <w:smartTag w:uri="urn:schemas-microsoft-com:office:smarttags" w:element="PlaceType">
        <w:smartTag w:uri="urn:schemas-microsoft-com:office:smarttags" w:element="PlaceType">
          <w:r w:rsidRPr="00102DB5">
            <w:rPr>
              <w:rFonts w:ascii="Verdana" w:hAnsi="Verdana"/>
              <w:b/>
              <w:sz w:val="20"/>
              <w:szCs w:val="20"/>
            </w:rPr>
            <w:t>Mission</w:t>
          </w:r>
        </w:smartTag>
        <w:r w:rsidRPr="00102DB5">
          <w:rPr>
            <w:rFonts w:ascii="Verdana" w:hAnsi="Verdan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102DB5">
            <w:rPr>
              <w:rFonts w:ascii="Verdana" w:hAnsi="Verdana"/>
              <w:b/>
              <w:sz w:val="20"/>
              <w:szCs w:val="20"/>
            </w:rPr>
            <w:t>Church</w:t>
          </w:r>
        </w:smartTag>
      </w:smartTag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Petition to plant a mission church approved by presbytery (BCO 5-2).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Presbytery provides a temporary system of government (BCO 5-3)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Pastoral ministry provided by presbytery (BCO 5-4).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Church members received by temporary government (BCO 12-5a &amp; 57).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 xml:space="preserve">Potential officers identified, nominated, trained, and examined following the procedures in BCO 24. </w:t>
      </w:r>
    </w:p>
    <w:p w:rsidR="0024583B" w:rsidRPr="00102DB5" w:rsidRDefault="0024583B" w:rsidP="00A54C88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Election of Officers (Normally 2 weeks before the organization service.) BCO 5-9d.</w:t>
      </w:r>
    </w:p>
    <w:p w:rsidR="0024583B" w:rsidRPr="00102DB5" w:rsidRDefault="0024583B" w:rsidP="00A54C88">
      <w:pPr>
        <w:pStyle w:val="ListParagraph"/>
        <w:rPr>
          <w:rFonts w:ascii="Verdana" w:hAnsi="Verdana"/>
          <w:sz w:val="20"/>
          <w:szCs w:val="20"/>
        </w:rPr>
      </w:pP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Election of a Pastor (See BCO 5-9f)</w:t>
      </w:r>
    </w:p>
    <w:p w:rsidR="0024583B" w:rsidRPr="00102DB5" w:rsidRDefault="0024583B" w:rsidP="00A54C88">
      <w:pPr>
        <w:pStyle w:val="ListParagraph"/>
        <w:rPr>
          <w:rFonts w:ascii="Verdana" w:hAnsi="Verdana"/>
          <w:sz w:val="20"/>
          <w:szCs w:val="20"/>
        </w:rPr>
      </w:pP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Presbytery approves the membership petition to organize (BCO 5-9g).</w:t>
      </w:r>
    </w:p>
    <w:p w:rsidR="0024583B" w:rsidRPr="00102DB5" w:rsidRDefault="0024583B" w:rsidP="00A54C88">
      <w:pPr>
        <w:pStyle w:val="ListParagraph"/>
        <w:rPr>
          <w:rFonts w:ascii="Verdana" w:hAnsi="Verdana"/>
          <w:sz w:val="20"/>
          <w:szCs w:val="20"/>
        </w:rPr>
      </w:pPr>
    </w:p>
    <w:p w:rsidR="0024583B" w:rsidRPr="00102DB5" w:rsidRDefault="0024583B" w:rsidP="006970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Presbytery appoints an organizing commission and sets the date and time of the organization service (BCO 5-9h).</w:t>
      </w:r>
    </w:p>
    <w:p w:rsidR="0024583B" w:rsidRPr="00102DB5" w:rsidRDefault="0024583B" w:rsidP="00151202">
      <w:pPr>
        <w:pStyle w:val="ListParagraph"/>
        <w:rPr>
          <w:rFonts w:ascii="Verdana" w:hAnsi="Verdana"/>
          <w:sz w:val="20"/>
          <w:szCs w:val="20"/>
        </w:rPr>
      </w:pPr>
    </w:p>
    <w:p w:rsidR="0024583B" w:rsidRPr="00102DB5" w:rsidRDefault="0024583B" w:rsidP="00151202">
      <w:pPr>
        <w:rPr>
          <w:rFonts w:ascii="Verdana" w:hAnsi="Verdana"/>
          <w:b/>
          <w:sz w:val="20"/>
          <w:szCs w:val="20"/>
        </w:rPr>
      </w:pPr>
      <w:r w:rsidRPr="00102DB5">
        <w:rPr>
          <w:rFonts w:ascii="Verdana" w:hAnsi="Verdana"/>
          <w:b/>
          <w:sz w:val="20"/>
          <w:szCs w:val="20"/>
        </w:rPr>
        <w:t>II  Organization Service  (BCO 5-9h)</w:t>
      </w:r>
    </w:p>
    <w:p w:rsidR="0024583B" w:rsidRPr="00102DB5" w:rsidRDefault="0024583B" w:rsidP="001512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Ordination and Installation of Officers.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1512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Ordination and installation of a Pastor (If necessary).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1512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Membership Covenant</w:t>
      </w:r>
      <w:r w:rsidRPr="00102DB5">
        <w:rPr>
          <w:rFonts w:ascii="Verdana" w:hAnsi="Verdana"/>
          <w:sz w:val="20"/>
          <w:szCs w:val="20"/>
        </w:rPr>
        <w:br/>
      </w:r>
    </w:p>
    <w:p w:rsidR="0024583B" w:rsidRPr="00102DB5" w:rsidRDefault="0024583B" w:rsidP="001512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02DB5">
        <w:rPr>
          <w:rFonts w:ascii="Verdana" w:hAnsi="Verdana"/>
          <w:sz w:val="20"/>
          <w:szCs w:val="20"/>
        </w:rPr>
        <w:t>Declaration of Organization</w:t>
      </w:r>
    </w:p>
    <w:sectPr w:rsidR="0024583B" w:rsidRPr="00102DB5" w:rsidSect="007D15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3B" w:rsidRPr="00F552CD" w:rsidRDefault="0024583B">
      <w:pPr>
        <w:rPr>
          <w:sz w:val="20"/>
        </w:rPr>
      </w:pPr>
      <w:r>
        <w:separator/>
      </w:r>
    </w:p>
  </w:endnote>
  <w:endnote w:type="continuationSeparator" w:id="0">
    <w:p w:rsidR="0024583B" w:rsidRPr="00F552CD" w:rsidRDefault="0024583B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3B" w:rsidRPr="0085284C" w:rsidRDefault="0024583B" w:rsidP="0085284C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3B" w:rsidRPr="00F552CD" w:rsidRDefault="0024583B">
      <w:pPr>
        <w:rPr>
          <w:sz w:val="20"/>
        </w:rPr>
      </w:pPr>
      <w:r>
        <w:separator/>
      </w:r>
    </w:p>
  </w:footnote>
  <w:footnote w:type="continuationSeparator" w:id="0">
    <w:p w:rsidR="0024583B" w:rsidRPr="00F552CD" w:rsidRDefault="0024583B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3B" w:rsidRPr="0085284C" w:rsidRDefault="0024583B" w:rsidP="0085284C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2191"/>
    <w:multiLevelType w:val="hybridMultilevel"/>
    <w:tmpl w:val="EDF69EE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78244E03"/>
    <w:multiLevelType w:val="hybridMultilevel"/>
    <w:tmpl w:val="9F3E94CA"/>
    <w:lvl w:ilvl="0" w:tplc="BBEA99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0057AF"/>
    <w:multiLevelType w:val="hybridMultilevel"/>
    <w:tmpl w:val="2E389190"/>
    <w:lvl w:ilvl="0" w:tplc="1D12838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31"/>
    <w:rsid w:val="00102DB5"/>
    <w:rsid w:val="00151202"/>
    <w:rsid w:val="0024583B"/>
    <w:rsid w:val="00301FFF"/>
    <w:rsid w:val="0050387A"/>
    <w:rsid w:val="00697031"/>
    <w:rsid w:val="00701F01"/>
    <w:rsid w:val="0079356D"/>
    <w:rsid w:val="007D1565"/>
    <w:rsid w:val="007D1F4E"/>
    <w:rsid w:val="0085284C"/>
    <w:rsid w:val="00A54C88"/>
    <w:rsid w:val="00AB1BEA"/>
    <w:rsid w:val="00AF2761"/>
    <w:rsid w:val="00C2271A"/>
    <w:rsid w:val="00C4257E"/>
    <w:rsid w:val="00CA7A5A"/>
    <w:rsid w:val="00CB0D9D"/>
    <w:rsid w:val="00DC2AB0"/>
    <w:rsid w:val="00F5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2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2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ESTABLISHING A MISSION CHURCH</dc:title>
  <dc:subject/>
  <dc:creator>Windows User</dc:creator>
  <cp:keywords/>
  <dc:description/>
  <cp:lastModifiedBy>Chad</cp:lastModifiedBy>
  <cp:revision>3</cp:revision>
  <cp:lastPrinted>2013-06-04T16:45:00Z</cp:lastPrinted>
  <dcterms:created xsi:type="dcterms:W3CDTF">2015-02-25T17:53:00Z</dcterms:created>
  <dcterms:modified xsi:type="dcterms:W3CDTF">2015-02-25T18:04:00Z</dcterms:modified>
</cp:coreProperties>
</file>